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84" w:rsidRPr="00AF5A12" w:rsidRDefault="003B0284" w:rsidP="0041550B">
      <w:pPr>
        <w:pStyle w:val="nadpisformule"/>
        <w:rPr>
          <w:rFonts w:asciiTheme="minorHAnsi" w:hAnsiTheme="minorHAnsi" w:cstheme="minorHAnsi"/>
          <w:sz w:val="24"/>
        </w:rPr>
      </w:pPr>
    </w:p>
    <w:p w:rsidR="008C0730" w:rsidRPr="00AF5A12" w:rsidRDefault="008C0730" w:rsidP="0041550B">
      <w:pPr>
        <w:pStyle w:val="nadpisformule"/>
        <w:rPr>
          <w:rFonts w:asciiTheme="minorHAnsi" w:hAnsiTheme="minorHAnsi" w:cstheme="minorHAnsi"/>
          <w:sz w:val="24"/>
        </w:rPr>
      </w:pPr>
      <w:r w:rsidRPr="00AF5A12">
        <w:rPr>
          <w:rFonts w:asciiTheme="minorHAnsi" w:hAnsiTheme="minorHAnsi" w:cstheme="minorHAnsi"/>
          <w:sz w:val="24"/>
        </w:rPr>
        <w:t xml:space="preserve">Žádost o vstup </w:t>
      </w:r>
      <w:r w:rsidR="000E122F">
        <w:rPr>
          <w:rFonts w:asciiTheme="minorHAnsi" w:hAnsiTheme="minorHAnsi" w:cstheme="minorHAnsi"/>
          <w:sz w:val="24"/>
        </w:rPr>
        <w:t xml:space="preserve">externí firmy </w:t>
      </w:r>
      <w:bookmarkStart w:id="0" w:name="_GoBack"/>
      <w:bookmarkEnd w:id="0"/>
      <w:r w:rsidRPr="00AF5A12">
        <w:rPr>
          <w:rFonts w:asciiTheme="minorHAnsi" w:hAnsiTheme="minorHAnsi" w:cstheme="minorHAnsi"/>
          <w:sz w:val="24"/>
        </w:rPr>
        <w:t>do areálu AZ KLIMA a.s.</w:t>
      </w:r>
      <w:r w:rsidR="00AF5A12" w:rsidRPr="00AF5A12">
        <w:rPr>
          <w:rFonts w:asciiTheme="minorHAnsi" w:hAnsiTheme="minorHAnsi" w:cstheme="minorHAnsi"/>
          <w:sz w:val="24"/>
        </w:rPr>
        <w:t xml:space="preserve">, Odštěpný závod </w:t>
      </w:r>
      <w:r w:rsidRPr="00AF5A12">
        <w:rPr>
          <w:rFonts w:asciiTheme="minorHAnsi" w:hAnsiTheme="minorHAnsi" w:cstheme="minorHAnsi"/>
          <w:sz w:val="24"/>
        </w:rPr>
        <w:t xml:space="preserve">Milovice u Mikulova </w:t>
      </w:r>
      <w:r w:rsidR="00AF5A12" w:rsidRPr="00AF5A12">
        <w:rPr>
          <w:rFonts w:asciiTheme="minorHAnsi" w:hAnsiTheme="minorHAnsi" w:cstheme="minorHAnsi"/>
          <w:sz w:val="24"/>
        </w:rPr>
        <w:t>156</w:t>
      </w: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sz w:val="24"/>
        </w:rPr>
      </w:pP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>Firma</w:t>
      </w:r>
      <w:r w:rsidR="00AF5A12" w:rsidRPr="00AF5A12">
        <w:rPr>
          <w:rFonts w:asciiTheme="minorHAnsi" w:hAnsiTheme="minorHAnsi" w:cstheme="minorHAnsi"/>
          <w:b w:val="0"/>
          <w:sz w:val="24"/>
          <w:u w:val="none"/>
        </w:rPr>
        <w:t xml:space="preserve"> / osoba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: …</w:t>
      </w: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8C0730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>Kon</w:t>
      </w:r>
      <w:r w:rsidR="008C0730" w:rsidRPr="00AF5A12">
        <w:rPr>
          <w:rFonts w:asciiTheme="minorHAnsi" w:hAnsiTheme="minorHAnsi" w:cstheme="minorHAnsi"/>
          <w:b w:val="0"/>
          <w:sz w:val="24"/>
          <w:u w:val="none"/>
        </w:rPr>
        <w:t xml:space="preserve">taktní 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žadatele na místě</w:t>
      </w:r>
      <w:r w:rsidR="008C0730" w:rsidRPr="00AF5A12">
        <w:rPr>
          <w:rFonts w:asciiTheme="minorHAnsi" w:hAnsiTheme="minorHAnsi" w:cstheme="minorHAnsi"/>
          <w:b w:val="0"/>
          <w:sz w:val="24"/>
          <w:u w:val="none"/>
        </w:rPr>
        <w:t>:</w:t>
      </w:r>
      <w:r w:rsidR="008C0730" w:rsidRPr="00AF5A12">
        <w:rPr>
          <w:rFonts w:asciiTheme="minorHAnsi" w:hAnsiTheme="minorHAnsi" w:cstheme="minorHAnsi"/>
          <w:sz w:val="24"/>
          <w:u w:val="none"/>
        </w:rPr>
        <w:t xml:space="preserve"> </w:t>
      </w:r>
      <w:r w:rsidR="008C0730" w:rsidRPr="00AF5A12">
        <w:rPr>
          <w:rFonts w:asciiTheme="minorHAnsi" w:hAnsiTheme="minorHAnsi" w:cstheme="minorHAnsi"/>
          <w:b w:val="0"/>
          <w:sz w:val="24"/>
          <w:u w:val="none"/>
        </w:rPr>
        <w:t>…</w:t>
      </w: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7018DE" w:rsidRPr="00AF5A12" w:rsidRDefault="00A2780F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>Důvod:</w:t>
      </w:r>
      <w:r w:rsidRPr="00AF5A12">
        <w:rPr>
          <w:rFonts w:asciiTheme="minorHAnsi" w:hAnsiTheme="minorHAnsi" w:cstheme="minorHAnsi"/>
          <w:sz w:val="24"/>
          <w:u w:val="none"/>
        </w:rPr>
        <w:t xml:space="preserve"> 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…</w:t>
      </w: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>Datum vstupu:</w:t>
      </w:r>
      <w:r w:rsidRPr="00AF5A12">
        <w:rPr>
          <w:rFonts w:asciiTheme="minorHAnsi" w:hAnsiTheme="minorHAnsi" w:cstheme="minorHAnsi"/>
          <w:sz w:val="24"/>
          <w:u w:val="none"/>
        </w:rPr>
        <w:t xml:space="preserve"> 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b w:val="0"/>
          <w:sz w:val="24"/>
          <w:u w:val="none"/>
        </w:rPr>
        <w:t>čas od:</w:t>
      </w:r>
      <w:r w:rsidRPr="00AF5A12">
        <w:rPr>
          <w:rFonts w:asciiTheme="minorHAnsi" w:hAnsiTheme="minorHAnsi" w:cstheme="minorHAnsi"/>
          <w:sz w:val="24"/>
          <w:u w:val="none"/>
        </w:rPr>
        <w:t xml:space="preserve">  </w:t>
      </w:r>
      <w:r w:rsidR="00AF5A12" w:rsidRPr="00AF5A12">
        <w:rPr>
          <w:rFonts w:asciiTheme="minorHAnsi" w:hAnsiTheme="minorHAnsi" w:cstheme="minorHAnsi"/>
          <w:sz w:val="24"/>
          <w:u w:val="none"/>
        </w:rPr>
        <w:t>…</w:t>
      </w:r>
      <w:r w:rsidRPr="00AF5A12">
        <w:rPr>
          <w:rFonts w:asciiTheme="minorHAnsi" w:hAnsiTheme="minorHAnsi" w:cstheme="minorHAnsi"/>
          <w:sz w:val="24"/>
          <w:u w:val="none"/>
        </w:rPr>
        <w:t xml:space="preserve">                      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do:</w:t>
      </w:r>
      <w:r w:rsidRPr="00AF5A12">
        <w:rPr>
          <w:rFonts w:asciiTheme="minorHAnsi" w:hAnsiTheme="minorHAnsi" w:cstheme="minorHAnsi"/>
          <w:sz w:val="24"/>
          <w:u w:val="none"/>
        </w:rPr>
        <w:t xml:space="preserve"> </w:t>
      </w:r>
      <w:r w:rsidR="00AF5A12" w:rsidRPr="00AF5A12">
        <w:rPr>
          <w:rFonts w:asciiTheme="minorHAnsi" w:hAnsiTheme="minorHAnsi" w:cstheme="minorHAnsi"/>
          <w:sz w:val="24"/>
          <w:u w:val="none"/>
        </w:rPr>
        <w:t>…</w:t>
      </w:r>
    </w:p>
    <w:p w:rsidR="008C0730" w:rsidRPr="00AF5A12" w:rsidRDefault="008C0730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AF5A12" w:rsidRPr="00AF5A12" w:rsidRDefault="008C0730" w:rsidP="00AF5A12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 xml:space="preserve">Popis </w:t>
      </w:r>
      <w:r w:rsidR="00AF5A12" w:rsidRPr="00AF5A12">
        <w:rPr>
          <w:rFonts w:asciiTheme="minorHAnsi" w:hAnsiTheme="minorHAnsi" w:cstheme="minorHAnsi"/>
          <w:b w:val="0"/>
          <w:sz w:val="24"/>
          <w:u w:val="none"/>
        </w:rPr>
        <w:t>prováděných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 xml:space="preserve"> prací</w:t>
      </w:r>
      <w:r w:rsidR="00AF5A12" w:rsidRPr="00AF5A12">
        <w:rPr>
          <w:rFonts w:asciiTheme="minorHAnsi" w:hAnsiTheme="minorHAnsi" w:cstheme="minorHAnsi"/>
          <w:b w:val="0"/>
          <w:sz w:val="24"/>
          <w:u w:val="none"/>
        </w:rPr>
        <w:t xml:space="preserve"> a vymezení místa pohybu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:</w:t>
      </w:r>
      <w:r w:rsidRPr="00AF5A12">
        <w:rPr>
          <w:rFonts w:asciiTheme="minorHAnsi" w:hAnsiTheme="minorHAnsi" w:cstheme="minorHAnsi"/>
          <w:sz w:val="24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5A12" w:rsidRPr="00AF5A12">
        <w:rPr>
          <w:rFonts w:asciiTheme="minorHAnsi" w:hAnsiTheme="minorHAnsi" w:cstheme="minorHAnsi"/>
          <w:sz w:val="24"/>
          <w:u w:val="none"/>
        </w:rPr>
        <w:t>………………………………………………………………………</w:t>
      </w:r>
      <w:r w:rsidR="00AF5A12" w:rsidRPr="00AF5A12">
        <w:rPr>
          <w:rFonts w:ascii="Calibri" w:hAnsi="Calibri" w:cs="Calibri"/>
          <w:sz w:val="24"/>
          <w:u w:val="none"/>
        </w:rPr>
        <w:t>………………………………………………………………………………………………………………………………………</w:t>
      </w:r>
      <w:r w:rsidR="00AF5A12">
        <w:rPr>
          <w:rFonts w:ascii="Calibri" w:hAnsi="Calibri" w:cs="Calibri"/>
          <w:sz w:val="24"/>
          <w:u w:val="none"/>
        </w:rPr>
        <w:t>……………………………………………………………………………………</w:t>
      </w: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</w:p>
    <w:p w:rsidR="008C0730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>V rámci realizovaných prací:</w:t>
      </w: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sz w:val="24"/>
          <w:u w:val="none"/>
        </w:rPr>
        <w:tab/>
        <w:t xml:space="preserve">Hrozí zásah do elektroinstalace   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  <w:t>Ano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  <w:t>Ne</w:t>
      </w: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sz w:val="24"/>
          <w:u w:val="none"/>
        </w:rPr>
        <w:tab/>
        <w:t>Hrozí naruš</w:t>
      </w:r>
      <w:r w:rsidR="00AF5A12" w:rsidRPr="00AF5A12">
        <w:rPr>
          <w:rFonts w:asciiTheme="minorHAnsi" w:hAnsiTheme="minorHAnsi" w:cstheme="minorHAnsi"/>
          <w:sz w:val="24"/>
          <w:u w:val="none"/>
        </w:rPr>
        <w:t>ení rozvodu plynu nebo jiných mé</w:t>
      </w:r>
      <w:r w:rsidRPr="00AF5A12">
        <w:rPr>
          <w:rFonts w:asciiTheme="minorHAnsi" w:hAnsiTheme="minorHAnsi" w:cstheme="minorHAnsi"/>
          <w:sz w:val="24"/>
          <w:u w:val="none"/>
        </w:rPr>
        <w:t>dií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  <w:t xml:space="preserve">Ano 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  <w:t>Ne</w:t>
      </w: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sz w:val="24"/>
          <w:u w:val="none"/>
        </w:rPr>
        <w:tab/>
        <w:t xml:space="preserve">Bude třeba vypnout nějakou část </w:t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ab/>
      </w:r>
      <w:r w:rsidRPr="00AF5A12">
        <w:rPr>
          <w:rFonts w:ascii="Calibri" w:hAnsi="Calibri" w:cs="Calibri"/>
          <w:sz w:val="24"/>
          <w:u w:val="none"/>
        </w:rPr>
        <w:t xml:space="preserve">Ano </w:t>
      </w:r>
      <w:r w:rsidRPr="00AF5A12">
        <w:rPr>
          <w:rFonts w:ascii="Calibri" w:hAnsi="Calibri" w:cs="Calibri"/>
          <w:sz w:val="24"/>
          <w:u w:val="none"/>
        </w:rPr>
        <w:tab/>
      </w:r>
      <w:r w:rsidRPr="00AF5A12">
        <w:rPr>
          <w:rFonts w:ascii="Calibri" w:hAnsi="Calibri" w:cs="Calibri"/>
          <w:sz w:val="24"/>
          <w:u w:val="none"/>
        </w:rPr>
        <w:tab/>
        <w:t>Ne</w:t>
      </w: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 xml:space="preserve">Jakým způsobem bude naloženo s případně vzniklým odpadem: </w:t>
      </w:r>
    </w:p>
    <w:p w:rsidR="008C0730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5A12">
        <w:rPr>
          <w:rFonts w:asciiTheme="minorHAnsi" w:hAnsiTheme="minorHAnsi" w:cstheme="minorHAnsi"/>
          <w:sz w:val="24"/>
          <w:u w:val="none"/>
        </w:rPr>
        <w:t>.</w:t>
      </w:r>
      <w:r w:rsidR="00AF5A12" w:rsidRPr="00AF5A12">
        <w:rPr>
          <w:rFonts w:ascii="Calibri" w:hAnsi="Calibri" w:cs="Calibri"/>
          <w:sz w:val="24"/>
          <w:u w:val="none"/>
        </w:rPr>
        <w:t>………………………………………………………………………………………………………………………………………</w:t>
      </w:r>
      <w:r w:rsidR="00AF5A12">
        <w:rPr>
          <w:rFonts w:ascii="Calibri" w:hAnsi="Calibri" w:cs="Calibri"/>
          <w:sz w:val="24"/>
          <w:u w:val="none"/>
        </w:rPr>
        <w:t>……………………………………………………………….</w:t>
      </w:r>
    </w:p>
    <w:p w:rsidR="007018DE" w:rsidRPr="00AF5A12" w:rsidRDefault="007018D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</w:p>
    <w:p w:rsid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b w:val="0"/>
          <w:sz w:val="24"/>
          <w:u w:val="none"/>
        </w:rPr>
        <w:t xml:space="preserve">Kontaktní osobou po dobu prací za AZ KLIMA je p. </w:t>
      </w:r>
      <w:r w:rsidRPr="00AF5A12">
        <w:rPr>
          <w:rFonts w:asciiTheme="minorHAnsi" w:hAnsiTheme="minorHAnsi" w:cstheme="minorHAnsi"/>
          <w:sz w:val="24"/>
          <w:u w:val="none"/>
        </w:rPr>
        <w:t>…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 xml:space="preserve">, tel. </w:t>
      </w:r>
      <w:r w:rsidRPr="00AF5A12">
        <w:rPr>
          <w:rFonts w:asciiTheme="minorHAnsi" w:hAnsiTheme="minorHAnsi" w:cstheme="minorHAnsi"/>
          <w:sz w:val="24"/>
          <w:u w:val="none"/>
        </w:rPr>
        <w:t>…</w:t>
      </w: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sz w:val="24"/>
          <w:u w:val="none"/>
        </w:rPr>
        <w:t>Bez jeho přítomnosti nebude povolen vstup, po ukončení prací bude provedena kontrola stavu a úklidu.</w:t>
      </w:r>
    </w:p>
    <w:p w:rsid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AF5A12" w:rsidRPr="00AF5A12" w:rsidRDefault="00AF5A12" w:rsidP="00AF5A12">
      <w:pPr>
        <w:pStyle w:val="nadpisformule"/>
        <w:jc w:val="left"/>
        <w:rPr>
          <w:rFonts w:ascii="Calibri" w:hAnsi="Calibri" w:cs="Calibri"/>
          <w:b w:val="0"/>
          <w:sz w:val="24"/>
          <w:u w:val="none"/>
        </w:rPr>
      </w:pPr>
      <w:r w:rsidRPr="00AF5A12">
        <w:rPr>
          <w:rFonts w:ascii="Calibri" w:hAnsi="Calibri" w:cs="Calibri"/>
          <w:b w:val="0"/>
          <w:sz w:val="24"/>
          <w:u w:val="none"/>
        </w:rPr>
        <w:t xml:space="preserve">Vstup do areálu AZ KLIMA schválil vedoucí výroby: </w:t>
      </w:r>
    </w:p>
    <w:p w:rsidR="00AF5A12" w:rsidRPr="00AF5A12" w:rsidRDefault="00AF5A12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</w:p>
    <w:p w:rsidR="00F1632E" w:rsidRPr="00AF5A12" w:rsidRDefault="00F1632E" w:rsidP="008C0730">
      <w:pPr>
        <w:pStyle w:val="nadpisformule"/>
        <w:jc w:val="left"/>
        <w:rPr>
          <w:rFonts w:asciiTheme="minorHAnsi" w:hAnsiTheme="minorHAnsi" w:cstheme="minorHAnsi"/>
          <w:sz w:val="24"/>
          <w:u w:val="none"/>
        </w:rPr>
      </w:pPr>
      <w:r w:rsidRPr="00AF5A12">
        <w:rPr>
          <w:rFonts w:asciiTheme="minorHAnsi" w:hAnsiTheme="minorHAnsi" w:cstheme="minorHAnsi"/>
          <w:sz w:val="24"/>
          <w:u w:val="none"/>
        </w:rPr>
        <w:t xml:space="preserve">Dne: 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……………………………….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ab/>
      </w:r>
      <w:r w:rsidRPr="00AF5A12">
        <w:rPr>
          <w:rFonts w:asciiTheme="minorHAnsi" w:hAnsiTheme="minorHAnsi" w:cstheme="minorHAnsi"/>
          <w:b w:val="0"/>
          <w:sz w:val="24"/>
          <w:u w:val="none"/>
        </w:rPr>
        <w:tab/>
      </w:r>
      <w:r w:rsidRPr="00AF5A12">
        <w:rPr>
          <w:rFonts w:asciiTheme="minorHAnsi" w:hAnsiTheme="minorHAnsi" w:cstheme="minorHAnsi"/>
          <w:b w:val="0"/>
          <w:sz w:val="24"/>
          <w:u w:val="none"/>
        </w:rPr>
        <w:tab/>
      </w:r>
      <w:r w:rsidRPr="00AF5A12">
        <w:rPr>
          <w:rFonts w:asciiTheme="minorHAnsi" w:hAnsiTheme="minorHAnsi" w:cstheme="minorHAnsi"/>
          <w:b w:val="0"/>
          <w:sz w:val="24"/>
          <w:u w:val="none"/>
        </w:rPr>
        <w:tab/>
      </w:r>
      <w:r w:rsidRPr="00AF5A12">
        <w:rPr>
          <w:rFonts w:asciiTheme="minorHAnsi" w:hAnsiTheme="minorHAnsi" w:cstheme="minorHAnsi"/>
          <w:b w:val="0"/>
          <w:sz w:val="24"/>
          <w:u w:val="none"/>
        </w:rPr>
        <w:tab/>
      </w:r>
      <w:r w:rsidRPr="00AF5A12">
        <w:rPr>
          <w:rFonts w:asciiTheme="minorHAnsi" w:hAnsiTheme="minorHAnsi" w:cstheme="minorHAnsi"/>
          <w:sz w:val="24"/>
          <w:u w:val="none"/>
        </w:rPr>
        <w:t xml:space="preserve">Podpis: </w:t>
      </w:r>
      <w:r w:rsidRPr="00AF5A12">
        <w:rPr>
          <w:rFonts w:asciiTheme="minorHAnsi" w:hAnsiTheme="minorHAnsi" w:cstheme="minorHAnsi"/>
          <w:b w:val="0"/>
          <w:sz w:val="24"/>
          <w:u w:val="none"/>
        </w:rPr>
        <w:t>…………………………..</w:t>
      </w:r>
    </w:p>
    <w:sectPr w:rsidR="00F1632E" w:rsidRPr="00AF5A12" w:rsidSect="00676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158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30" w:rsidRDefault="008C0730">
      <w:r>
        <w:separator/>
      </w:r>
    </w:p>
  </w:endnote>
  <w:endnote w:type="continuationSeparator" w:id="0">
    <w:p w:rsidR="008C0730" w:rsidRDefault="008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Y="19846"/>
      <w:tblOverlap w:val="never"/>
      <w:tblW w:w="9639" w:type="dxa"/>
      <w:tblLook w:val="01E0" w:firstRow="1" w:lastRow="1" w:firstColumn="1" w:lastColumn="1" w:noHBand="0" w:noVBand="0"/>
    </w:tblPr>
    <w:tblGrid>
      <w:gridCol w:w="1468"/>
      <w:gridCol w:w="6840"/>
      <w:gridCol w:w="1331"/>
    </w:tblGrid>
    <w:tr w:rsidR="00821EB7" w:rsidRPr="002D242A" w:rsidTr="00133B55">
      <w:trPr>
        <w:cantSplit/>
        <w:trHeight w:hRule="exact" w:val="170"/>
      </w:trPr>
      <w:tc>
        <w:tcPr>
          <w:tcW w:w="1468" w:type="dxa"/>
          <w:tcBorders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</w:p>
      </w:tc>
      <w:tc>
        <w:tcPr>
          <w:tcW w:w="6840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</w:p>
      </w:tc>
      <w:tc>
        <w:tcPr>
          <w:tcW w:w="1331" w:type="dxa"/>
          <w:vMerge w:val="restart"/>
          <w:tcBorders>
            <w:lef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821EB7" w:rsidRPr="002D242A" w:rsidRDefault="00821EB7" w:rsidP="00133B55">
          <w:pPr>
            <w:pStyle w:val="Zhlav"/>
            <w:jc w:val="center"/>
          </w:pPr>
          <w:r w:rsidRPr="002D242A">
            <w:t xml:space="preserve">Strana </w:t>
          </w:r>
          <w:r w:rsidRPr="00133B55">
            <w:rPr>
              <w:szCs w:val="16"/>
            </w:rPr>
            <w:fldChar w:fldCharType="begin"/>
          </w:r>
          <w:r w:rsidRPr="00133B55">
            <w:rPr>
              <w:szCs w:val="16"/>
            </w:rPr>
            <w:instrText xml:space="preserve"> PAGE </w:instrText>
          </w:r>
          <w:r w:rsidRPr="00133B55">
            <w:rPr>
              <w:szCs w:val="16"/>
            </w:rPr>
            <w:fldChar w:fldCharType="separate"/>
          </w:r>
          <w:r w:rsidR="006330CF" w:rsidRPr="00133B55">
            <w:rPr>
              <w:noProof/>
              <w:szCs w:val="16"/>
            </w:rPr>
            <w:t>2</w:t>
          </w:r>
          <w:r w:rsidRPr="00133B55">
            <w:rPr>
              <w:szCs w:val="16"/>
            </w:rPr>
            <w:fldChar w:fldCharType="end"/>
          </w:r>
          <w:r w:rsidRPr="002D242A">
            <w:t xml:space="preserve"> z</w:t>
          </w:r>
          <w:r>
            <w:t xml:space="preserve"> </w:t>
          </w:r>
          <w:r w:rsidRPr="00133B55">
            <w:rPr>
              <w:szCs w:val="16"/>
            </w:rPr>
            <w:fldChar w:fldCharType="begin"/>
          </w:r>
          <w:r w:rsidRPr="00133B55">
            <w:rPr>
              <w:szCs w:val="16"/>
            </w:rPr>
            <w:instrText xml:space="preserve"> NUMPAGES </w:instrText>
          </w:r>
          <w:r w:rsidRPr="00133B55">
            <w:rPr>
              <w:szCs w:val="16"/>
            </w:rPr>
            <w:fldChar w:fldCharType="separate"/>
          </w:r>
          <w:r w:rsidR="00253520">
            <w:rPr>
              <w:noProof/>
              <w:szCs w:val="16"/>
            </w:rPr>
            <w:t>1</w:t>
          </w:r>
          <w:r w:rsidRPr="00133B55">
            <w:rPr>
              <w:szCs w:val="16"/>
            </w:rPr>
            <w:fldChar w:fldCharType="end"/>
          </w:r>
        </w:p>
      </w:tc>
    </w:tr>
    <w:tr w:rsidR="00821EB7" w:rsidRPr="002D242A" w:rsidTr="00133B55">
      <w:trPr>
        <w:cantSplit/>
        <w:trHeight w:hRule="exact" w:val="170"/>
      </w:trPr>
      <w:tc>
        <w:tcPr>
          <w:tcW w:w="1468" w:type="dxa"/>
          <w:tcBorders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  <w:r>
            <w:t>tisk</w:t>
          </w:r>
          <w:r w:rsidRPr="002D242A">
            <w:t>:</w:t>
          </w:r>
          <w:r>
            <w:t xml:space="preserve"> </w:t>
          </w:r>
          <w:r w:rsidRPr="002D242A">
            <w:fldChar w:fldCharType="begin"/>
          </w:r>
          <w:r w:rsidRPr="002D242A">
            <w:instrText xml:space="preserve"> PRINTDATE  \@ "d.M.yyyy"  \* MERGEFORMAT </w:instrText>
          </w:r>
          <w:r w:rsidRPr="002D242A">
            <w:fldChar w:fldCharType="separate"/>
          </w:r>
          <w:r w:rsidR="00253520">
            <w:rPr>
              <w:noProof/>
            </w:rPr>
            <w:t>25.1.2016</w:t>
          </w:r>
          <w:r w:rsidRPr="002D242A">
            <w:fldChar w:fldCharType="end"/>
          </w:r>
          <w:r>
            <w:t xml:space="preserve">  </w:t>
          </w:r>
        </w:p>
      </w:tc>
      <w:tc>
        <w:tcPr>
          <w:tcW w:w="68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</w:p>
      </w:tc>
      <w:tc>
        <w:tcPr>
          <w:tcW w:w="1331" w:type="dxa"/>
          <w:vMerge/>
          <w:tcBorders>
            <w:lef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</w:p>
      </w:tc>
    </w:tr>
    <w:tr w:rsidR="00821EB7" w:rsidRPr="002D242A" w:rsidTr="00133B55">
      <w:trPr>
        <w:cantSplit/>
        <w:trHeight w:hRule="exact" w:val="284"/>
      </w:trPr>
      <w:tc>
        <w:tcPr>
          <w:tcW w:w="9639" w:type="dxa"/>
          <w:gridSpan w:val="3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2D242A" w:rsidRDefault="00821EB7" w:rsidP="00133B55">
          <w:pPr>
            <w:pStyle w:val="Zhlav"/>
          </w:pPr>
        </w:p>
      </w:tc>
    </w:tr>
  </w:tbl>
  <w:p w:rsidR="00821EB7" w:rsidRDefault="00821E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page" w:tblpY="19846"/>
      <w:tblOverlap w:val="never"/>
      <w:tblW w:w="11909" w:type="dxa"/>
      <w:tblLayout w:type="fixed"/>
      <w:tblLook w:val="01E0" w:firstRow="1" w:lastRow="1" w:firstColumn="1" w:lastColumn="1" w:noHBand="0" w:noVBand="0"/>
    </w:tblPr>
    <w:tblGrid>
      <w:gridCol w:w="568"/>
      <w:gridCol w:w="2520"/>
      <w:gridCol w:w="6269"/>
      <w:gridCol w:w="1985"/>
      <w:gridCol w:w="567"/>
    </w:tblGrid>
    <w:tr w:rsidR="0093474E" w:rsidRPr="002D242A" w:rsidTr="00133B55">
      <w:trPr>
        <w:cantSplit/>
        <w:trHeight w:hRule="exact" w:val="227"/>
      </w:trPr>
      <w:tc>
        <w:tcPr>
          <w:tcW w:w="568" w:type="dxa"/>
          <w:vMerge w:val="restart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2520" w:type="dxa"/>
          <w:vMerge w:val="restart"/>
          <w:tcBorders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6269" w:type="dxa"/>
          <w:vMerge w:val="restart"/>
          <w:tcBorders>
            <w:left w:val="single" w:sz="4" w:space="0" w:color="025441"/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1985" w:type="dxa"/>
          <w:tcBorders>
            <w:left w:val="single" w:sz="4" w:space="0" w:color="025441"/>
          </w:tcBorders>
          <w:shd w:val="clear" w:color="auto" w:fill="auto"/>
          <w:vAlign w:val="center"/>
        </w:tcPr>
        <w:p w:rsidR="0093474E" w:rsidRPr="00EB3003" w:rsidRDefault="0093474E" w:rsidP="00133B55">
          <w:pPr>
            <w:pStyle w:val="Zhlav"/>
          </w:pPr>
        </w:p>
      </w:tc>
      <w:tc>
        <w:tcPr>
          <w:tcW w:w="567" w:type="dxa"/>
          <w:vMerge w:val="restart"/>
          <w:shd w:val="clear" w:color="auto" w:fill="auto"/>
          <w:vAlign w:val="center"/>
        </w:tcPr>
        <w:p w:rsidR="0093474E" w:rsidRPr="00EB3003" w:rsidRDefault="0093474E" w:rsidP="00133B55">
          <w:pPr>
            <w:pStyle w:val="Zhlav"/>
          </w:pPr>
        </w:p>
      </w:tc>
    </w:tr>
    <w:tr w:rsidR="0093474E" w:rsidRPr="002D242A" w:rsidTr="00133B55">
      <w:trPr>
        <w:cantSplit/>
        <w:trHeight w:hRule="exact" w:val="227"/>
      </w:trPr>
      <w:tc>
        <w:tcPr>
          <w:tcW w:w="568" w:type="dxa"/>
          <w:vMerge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2520" w:type="dxa"/>
          <w:vMerge/>
          <w:tcBorders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6269" w:type="dxa"/>
          <w:vMerge/>
          <w:tcBorders>
            <w:left w:val="single" w:sz="4" w:space="0" w:color="025441"/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1985" w:type="dxa"/>
          <w:tcBorders>
            <w:left w:val="single" w:sz="4" w:space="0" w:color="025441"/>
          </w:tcBorders>
          <w:shd w:val="clear" w:color="auto" w:fill="auto"/>
          <w:vAlign w:val="center"/>
        </w:tcPr>
        <w:p w:rsidR="0093474E" w:rsidRPr="00EB3003" w:rsidRDefault="0093474E" w:rsidP="00133B55">
          <w:pPr>
            <w:pStyle w:val="Zhlav"/>
          </w:pPr>
        </w:p>
      </w:tc>
      <w:tc>
        <w:tcPr>
          <w:tcW w:w="567" w:type="dxa"/>
          <w:vMerge/>
          <w:shd w:val="clear" w:color="auto" w:fill="auto"/>
          <w:vAlign w:val="center"/>
        </w:tcPr>
        <w:p w:rsidR="0093474E" w:rsidRPr="00EB3003" w:rsidRDefault="0093474E" w:rsidP="00133B55">
          <w:pPr>
            <w:pStyle w:val="Zhlav"/>
          </w:pPr>
        </w:p>
      </w:tc>
    </w:tr>
    <w:tr w:rsidR="0093474E" w:rsidRPr="002D242A" w:rsidTr="00133B55">
      <w:trPr>
        <w:cantSplit/>
        <w:trHeight w:hRule="exact" w:val="227"/>
      </w:trPr>
      <w:tc>
        <w:tcPr>
          <w:tcW w:w="568" w:type="dxa"/>
          <w:vMerge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2520" w:type="dxa"/>
          <w:vMerge/>
          <w:tcBorders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6269" w:type="dxa"/>
          <w:vMerge/>
          <w:tcBorders>
            <w:left w:val="single" w:sz="4" w:space="0" w:color="025441"/>
            <w:right w:val="single" w:sz="4" w:space="0" w:color="025441"/>
          </w:tcBorders>
          <w:shd w:val="clear" w:color="auto" w:fill="auto"/>
          <w:vAlign w:val="center"/>
        </w:tcPr>
        <w:p w:rsidR="0093474E" w:rsidRPr="0023561F" w:rsidRDefault="0093474E" w:rsidP="00133B55">
          <w:pPr>
            <w:pStyle w:val="Zhlav"/>
          </w:pPr>
        </w:p>
      </w:tc>
      <w:tc>
        <w:tcPr>
          <w:tcW w:w="1985" w:type="dxa"/>
          <w:tcBorders>
            <w:left w:val="single" w:sz="4" w:space="0" w:color="025441"/>
          </w:tcBorders>
          <w:shd w:val="clear" w:color="auto" w:fill="auto"/>
          <w:vAlign w:val="center"/>
        </w:tcPr>
        <w:p w:rsidR="0093474E" w:rsidRPr="00133B55" w:rsidRDefault="000555DC" w:rsidP="00133B55">
          <w:pPr>
            <w:pStyle w:val="Zhlav"/>
            <w:rPr>
              <w:color w:val="025441"/>
            </w:rPr>
          </w:pPr>
          <w:r w:rsidRPr="00133B55">
            <w:rPr>
              <w:color w:val="025441"/>
            </w:rPr>
            <w:t xml:space="preserve">Strana </w:t>
          </w:r>
          <w:r w:rsidRPr="00133B55">
            <w:rPr>
              <w:rStyle w:val="slostrnky"/>
              <w:color w:val="025441"/>
              <w:sz w:val="14"/>
            </w:rPr>
            <w:fldChar w:fldCharType="begin"/>
          </w:r>
          <w:r w:rsidRPr="00133B55">
            <w:rPr>
              <w:rStyle w:val="slostrnky"/>
              <w:color w:val="025441"/>
              <w:sz w:val="14"/>
            </w:rPr>
            <w:instrText xml:space="preserve"> PAGE </w:instrText>
          </w:r>
          <w:r w:rsidRPr="00133B55">
            <w:rPr>
              <w:rStyle w:val="slostrnky"/>
              <w:color w:val="025441"/>
              <w:sz w:val="14"/>
            </w:rPr>
            <w:fldChar w:fldCharType="separate"/>
          </w:r>
          <w:r w:rsidR="000E122F">
            <w:rPr>
              <w:rStyle w:val="slostrnky"/>
              <w:noProof/>
              <w:color w:val="025441"/>
              <w:sz w:val="14"/>
            </w:rPr>
            <w:t>1</w:t>
          </w:r>
          <w:r w:rsidRPr="00133B55">
            <w:rPr>
              <w:rStyle w:val="slostrnky"/>
              <w:color w:val="025441"/>
              <w:sz w:val="14"/>
            </w:rPr>
            <w:fldChar w:fldCharType="end"/>
          </w:r>
          <w:r w:rsidRPr="00133B55">
            <w:rPr>
              <w:rStyle w:val="slostrnky"/>
              <w:color w:val="025441"/>
              <w:sz w:val="14"/>
            </w:rPr>
            <w:t xml:space="preserve"> z </w:t>
          </w:r>
          <w:r w:rsidRPr="00133B55">
            <w:rPr>
              <w:rStyle w:val="slostrnky"/>
              <w:color w:val="025441"/>
              <w:sz w:val="14"/>
            </w:rPr>
            <w:fldChar w:fldCharType="begin"/>
          </w:r>
          <w:r w:rsidRPr="00133B55">
            <w:rPr>
              <w:rStyle w:val="slostrnky"/>
              <w:color w:val="025441"/>
              <w:sz w:val="14"/>
            </w:rPr>
            <w:instrText xml:space="preserve"> NUMPAGES </w:instrText>
          </w:r>
          <w:r w:rsidRPr="00133B55">
            <w:rPr>
              <w:rStyle w:val="slostrnky"/>
              <w:color w:val="025441"/>
              <w:sz w:val="14"/>
            </w:rPr>
            <w:fldChar w:fldCharType="separate"/>
          </w:r>
          <w:r w:rsidR="000E122F">
            <w:rPr>
              <w:rStyle w:val="slostrnky"/>
              <w:noProof/>
              <w:color w:val="025441"/>
              <w:sz w:val="14"/>
            </w:rPr>
            <w:t>1</w:t>
          </w:r>
          <w:r w:rsidRPr="00133B55">
            <w:rPr>
              <w:rStyle w:val="slostrnky"/>
              <w:color w:val="025441"/>
              <w:sz w:val="14"/>
            </w:rPr>
            <w:fldChar w:fldCharType="end"/>
          </w:r>
        </w:p>
      </w:tc>
      <w:tc>
        <w:tcPr>
          <w:tcW w:w="567" w:type="dxa"/>
          <w:vMerge/>
          <w:shd w:val="clear" w:color="auto" w:fill="auto"/>
          <w:vAlign w:val="center"/>
        </w:tcPr>
        <w:p w:rsidR="0093474E" w:rsidRPr="00EB3003" w:rsidRDefault="0093474E" w:rsidP="00133B55">
          <w:pPr>
            <w:pStyle w:val="Zhlav"/>
          </w:pPr>
        </w:p>
      </w:tc>
    </w:tr>
    <w:tr w:rsidR="00EB3003" w:rsidRPr="002D242A" w:rsidTr="00133B55">
      <w:trPr>
        <w:cantSplit/>
        <w:trHeight w:hRule="exact" w:val="340"/>
      </w:trPr>
      <w:tc>
        <w:tcPr>
          <w:tcW w:w="11909" w:type="dxa"/>
          <w:gridSpan w:val="5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EB3003" w:rsidRPr="00804446" w:rsidRDefault="00EB3003" w:rsidP="00133B55">
          <w:pPr>
            <w:pStyle w:val="Zhlav"/>
          </w:pPr>
        </w:p>
      </w:tc>
    </w:tr>
  </w:tbl>
  <w:p w:rsidR="00821EB7" w:rsidRDefault="000E122F" w:rsidP="004A2E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6" type="#_x0000_t75" style="position:absolute;left:0;text-align:left;margin-left:-27pt;margin-top:-30.35pt;width:6in;height:49.8pt;z-index:251659776;mso-position-horizontal-relative:text;mso-position-vertical-relative:text">
          <v:imagedata r:id="rId1" o:title="zapati-dokumentu_as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="19846"/>
      <w:tblOverlap w:val="never"/>
      <w:tblW w:w="10080" w:type="dxa"/>
      <w:tblLook w:val="01E0" w:firstRow="1" w:lastRow="1" w:firstColumn="1" w:lastColumn="1" w:noHBand="0" w:noVBand="0"/>
    </w:tblPr>
    <w:tblGrid>
      <w:gridCol w:w="1620"/>
      <w:gridCol w:w="6840"/>
      <w:gridCol w:w="1620"/>
    </w:tblGrid>
    <w:tr w:rsidR="002C327E" w:rsidRPr="002D242A" w:rsidTr="00133B55">
      <w:trPr>
        <w:cantSplit/>
        <w:trHeight w:hRule="exact" w:val="227"/>
      </w:trPr>
      <w:tc>
        <w:tcPr>
          <w:tcW w:w="1620" w:type="dxa"/>
          <w:tcBorders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2C327E" w:rsidRPr="00804446" w:rsidRDefault="002C327E" w:rsidP="00133B55">
          <w:pPr>
            <w:pStyle w:val="Zhlav"/>
            <w:tabs>
              <w:tab w:val="clear" w:pos="4536"/>
              <w:tab w:val="clear" w:pos="9072"/>
            </w:tabs>
            <w:ind w:right="124"/>
          </w:pPr>
        </w:p>
      </w:tc>
      <w:tc>
        <w:tcPr>
          <w:tcW w:w="6840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2C327E" w:rsidRPr="00804446" w:rsidRDefault="002C327E" w:rsidP="00133B55">
          <w:pPr>
            <w:pStyle w:val="Zhlav"/>
            <w:tabs>
              <w:tab w:val="clear" w:pos="4536"/>
              <w:tab w:val="clear" w:pos="9072"/>
            </w:tabs>
            <w:ind w:left="152" w:right="152"/>
          </w:pPr>
        </w:p>
      </w:tc>
      <w:tc>
        <w:tcPr>
          <w:tcW w:w="1620" w:type="dxa"/>
          <w:tcBorders>
            <w:lef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2C327E" w:rsidRPr="00804446" w:rsidRDefault="002C327E" w:rsidP="00133B55">
          <w:pPr>
            <w:pStyle w:val="Zhlav"/>
            <w:ind w:left="152"/>
          </w:pPr>
          <w:r>
            <w:t xml:space="preserve">Strana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B20C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z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5352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  <w:tr w:rsidR="002C327E" w:rsidRPr="002D242A" w:rsidTr="00133B55">
      <w:trPr>
        <w:cantSplit/>
        <w:trHeight w:hRule="exact" w:val="227"/>
      </w:trPr>
      <w:tc>
        <w:tcPr>
          <w:tcW w:w="1620" w:type="dxa"/>
          <w:tcBorders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2C327E" w:rsidRPr="00804446" w:rsidRDefault="002C327E" w:rsidP="00133B55">
          <w:pPr>
            <w:pStyle w:val="Zhlav"/>
            <w:tabs>
              <w:tab w:val="clear" w:pos="4536"/>
              <w:tab w:val="clear" w:pos="9072"/>
            </w:tabs>
            <w:ind w:right="124"/>
          </w:pPr>
        </w:p>
      </w:tc>
      <w:tc>
        <w:tcPr>
          <w:tcW w:w="68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2C327E" w:rsidRPr="00804446" w:rsidRDefault="002C327E" w:rsidP="00133B55">
          <w:pPr>
            <w:pStyle w:val="Zhlav"/>
          </w:pPr>
        </w:p>
      </w:tc>
      <w:tc>
        <w:tcPr>
          <w:tcW w:w="1620" w:type="dxa"/>
          <w:tcBorders>
            <w:lef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2C327E" w:rsidRPr="00804446" w:rsidRDefault="002C327E" w:rsidP="00133B55">
          <w:pPr>
            <w:pStyle w:val="Zhlav"/>
            <w:ind w:left="180"/>
          </w:pPr>
        </w:p>
      </w:tc>
    </w:tr>
    <w:tr w:rsidR="00821EB7" w:rsidRPr="002D242A" w:rsidTr="00133B55">
      <w:trPr>
        <w:cantSplit/>
        <w:trHeight w:hRule="exact" w:val="284"/>
      </w:trPr>
      <w:tc>
        <w:tcPr>
          <w:tcW w:w="10080" w:type="dxa"/>
          <w:gridSpan w:val="3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21EB7" w:rsidRPr="00804446" w:rsidRDefault="00821EB7" w:rsidP="00133B55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:rsidR="00821EB7" w:rsidRDefault="00821EB7" w:rsidP="00804446">
    <w:pPr>
      <w:pStyle w:val="Zhlav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30" w:rsidRDefault="008C0730">
      <w:r>
        <w:separator/>
      </w:r>
    </w:p>
  </w:footnote>
  <w:footnote w:type="continuationSeparator" w:id="0">
    <w:p w:rsidR="008C0730" w:rsidRDefault="008C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7" w:rsidRDefault="000E12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1.2pt;margin-top:28.35pt;width:547.5pt;height:33.75pt;z-index:-251660800;mso-position-horizontal-relative:page;mso-position-vertical-relative:page">
          <v:imagedata r:id="rId1" o:title="logo_hlavick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7" w:rsidRDefault="000E122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8" type="#_x0000_t75" style="position:absolute;left:0;text-align:left;margin-left:-27pt;margin-top:1.25pt;width:539.15pt;height:43.5pt;z-index:251658752">
          <v:imagedata r:id="rId1" o:title="zahlavi_as"/>
        </v:shape>
      </w:pict>
    </w:r>
    <w:r>
      <w:rPr>
        <w:noProof/>
      </w:rPr>
      <w:pict>
        <v:group id="_x0000_s2262" editas="canvas" style="position:absolute;left:0;text-align:left;margin-left:-26.25pt;margin-top:-3.25pt;width:539.25pt;height:44.25pt;z-index:251657728" coordorigin="609,644" coordsize="10785,885">
          <o:lock v:ext="edit" aspectratio="t"/>
          <v:shape id="_x0000_s2261" type="#_x0000_t75" style="position:absolute;left:609;top:644;width:10785;height:885" o:preferrelative="f">
            <v:fill o:detectmouseclick="t"/>
            <v:path o:extrusionok="t" o:connecttype="none"/>
            <o:lock v:ext="edit" text="t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7" w:rsidRDefault="000E12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29.7pt;margin-top:31.2pt;width:539.25pt;height:44.25pt;z-index:251656704;mso-position-horizontal-relative:page;mso-position-vertical-relative:page">
          <v:imagedata r:id="rId1" o:title="formulare_2006_hlavicka_cz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D2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906557"/>
    <w:multiLevelType w:val="multilevel"/>
    <w:tmpl w:val="C29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" w15:restartNumberingAfterBreak="0">
    <w:nsid w:val="13974948"/>
    <w:multiLevelType w:val="multilevel"/>
    <w:tmpl w:val="263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3" w15:restartNumberingAfterBreak="0">
    <w:nsid w:val="19465032"/>
    <w:multiLevelType w:val="multilevel"/>
    <w:tmpl w:val="26362D8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4" w15:restartNumberingAfterBreak="0">
    <w:nsid w:val="2EEF4D45"/>
    <w:multiLevelType w:val="multilevel"/>
    <w:tmpl w:val="C29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5" w15:restartNumberingAfterBreak="0">
    <w:nsid w:val="32BF759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4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730"/>
    <w:rsid w:val="00012D97"/>
    <w:rsid w:val="00017567"/>
    <w:rsid w:val="000303EE"/>
    <w:rsid w:val="000555DC"/>
    <w:rsid w:val="00060E90"/>
    <w:rsid w:val="00061D9F"/>
    <w:rsid w:val="00062419"/>
    <w:rsid w:val="00075841"/>
    <w:rsid w:val="0009066A"/>
    <w:rsid w:val="0009349E"/>
    <w:rsid w:val="000C4FF3"/>
    <w:rsid w:val="000D72CA"/>
    <w:rsid w:val="000E122F"/>
    <w:rsid w:val="000E3ACE"/>
    <w:rsid w:val="000F3AD5"/>
    <w:rsid w:val="000F5C5D"/>
    <w:rsid w:val="00122341"/>
    <w:rsid w:val="00127403"/>
    <w:rsid w:val="00133B55"/>
    <w:rsid w:val="001414A2"/>
    <w:rsid w:val="00142DDF"/>
    <w:rsid w:val="00161325"/>
    <w:rsid w:val="0017279F"/>
    <w:rsid w:val="00175D17"/>
    <w:rsid w:val="0018329D"/>
    <w:rsid w:val="001A3FEF"/>
    <w:rsid w:val="001C7AB7"/>
    <w:rsid w:val="001F18F5"/>
    <w:rsid w:val="001F657F"/>
    <w:rsid w:val="001F73D7"/>
    <w:rsid w:val="00213994"/>
    <w:rsid w:val="002158B6"/>
    <w:rsid w:val="002316EA"/>
    <w:rsid w:val="002342A2"/>
    <w:rsid w:val="0023561F"/>
    <w:rsid w:val="002464AE"/>
    <w:rsid w:val="00253520"/>
    <w:rsid w:val="00253D39"/>
    <w:rsid w:val="00276391"/>
    <w:rsid w:val="002C327E"/>
    <w:rsid w:val="002D242A"/>
    <w:rsid w:val="002E761D"/>
    <w:rsid w:val="002F1578"/>
    <w:rsid w:val="00301365"/>
    <w:rsid w:val="003629B7"/>
    <w:rsid w:val="003665C5"/>
    <w:rsid w:val="003B0284"/>
    <w:rsid w:val="003B0C14"/>
    <w:rsid w:val="003C687B"/>
    <w:rsid w:val="003F45D7"/>
    <w:rsid w:val="00406995"/>
    <w:rsid w:val="0041550B"/>
    <w:rsid w:val="00415C7E"/>
    <w:rsid w:val="004A2EEF"/>
    <w:rsid w:val="004A6AEE"/>
    <w:rsid w:val="004B14EC"/>
    <w:rsid w:val="004C4952"/>
    <w:rsid w:val="004D227A"/>
    <w:rsid w:val="004D5ECE"/>
    <w:rsid w:val="004F6D0E"/>
    <w:rsid w:val="00505832"/>
    <w:rsid w:val="00510AD6"/>
    <w:rsid w:val="00520737"/>
    <w:rsid w:val="00552502"/>
    <w:rsid w:val="00555C53"/>
    <w:rsid w:val="005746B0"/>
    <w:rsid w:val="005755AD"/>
    <w:rsid w:val="005807EF"/>
    <w:rsid w:val="005914FF"/>
    <w:rsid w:val="005A332C"/>
    <w:rsid w:val="005C0BB3"/>
    <w:rsid w:val="005C68F9"/>
    <w:rsid w:val="005F6286"/>
    <w:rsid w:val="0060524E"/>
    <w:rsid w:val="00611B41"/>
    <w:rsid w:val="00626DE6"/>
    <w:rsid w:val="006330CF"/>
    <w:rsid w:val="0065205A"/>
    <w:rsid w:val="0067544E"/>
    <w:rsid w:val="00676C39"/>
    <w:rsid w:val="006A1E8D"/>
    <w:rsid w:val="006B3AE3"/>
    <w:rsid w:val="006F2F14"/>
    <w:rsid w:val="006F5F0C"/>
    <w:rsid w:val="007018DE"/>
    <w:rsid w:val="00704416"/>
    <w:rsid w:val="00705DEF"/>
    <w:rsid w:val="00731D9B"/>
    <w:rsid w:val="007473B2"/>
    <w:rsid w:val="007516A4"/>
    <w:rsid w:val="007800B4"/>
    <w:rsid w:val="007C1B3F"/>
    <w:rsid w:val="007E3A5C"/>
    <w:rsid w:val="008017B6"/>
    <w:rsid w:val="00804446"/>
    <w:rsid w:val="00815155"/>
    <w:rsid w:val="00821EB7"/>
    <w:rsid w:val="00843945"/>
    <w:rsid w:val="0087089F"/>
    <w:rsid w:val="0088518E"/>
    <w:rsid w:val="008A4205"/>
    <w:rsid w:val="008C0730"/>
    <w:rsid w:val="008D462B"/>
    <w:rsid w:val="008E2DC4"/>
    <w:rsid w:val="008F073A"/>
    <w:rsid w:val="00901709"/>
    <w:rsid w:val="0091403E"/>
    <w:rsid w:val="00915FC1"/>
    <w:rsid w:val="00926DC2"/>
    <w:rsid w:val="00933C06"/>
    <w:rsid w:val="0093474E"/>
    <w:rsid w:val="00970413"/>
    <w:rsid w:val="009B061A"/>
    <w:rsid w:val="009B2AA6"/>
    <w:rsid w:val="009E0F1F"/>
    <w:rsid w:val="009E764E"/>
    <w:rsid w:val="00A03A35"/>
    <w:rsid w:val="00A04B0C"/>
    <w:rsid w:val="00A2780F"/>
    <w:rsid w:val="00A361A8"/>
    <w:rsid w:val="00A64741"/>
    <w:rsid w:val="00A659E0"/>
    <w:rsid w:val="00AA305E"/>
    <w:rsid w:val="00AD4A73"/>
    <w:rsid w:val="00AD5995"/>
    <w:rsid w:val="00AF5A12"/>
    <w:rsid w:val="00B03966"/>
    <w:rsid w:val="00B124F6"/>
    <w:rsid w:val="00B3028D"/>
    <w:rsid w:val="00B341F4"/>
    <w:rsid w:val="00B53583"/>
    <w:rsid w:val="00B8084F"/>
    <w:rsid w:val="00B87E34"/>
    <w:rsid w:val="00B92F6D"/>
    <w:rsid w:val="00B96A2F"/>
    <w:rsid w:val="00BD27B8"/>
    <w:rsid w:val="00C034B7"/>
    <w:rsid w:val="00C14AD6"/>
    <w:rsid w:val="00C14EFA"/>
    <w:rsid w:val="00C524FB"/>
    <w:rsid w:val="00C52559"/>
    <w:rsid w:val="00C53EAE"/>
    <w:rsid w:val="00C821A1"/>
    <w:rsid w:val="00C93614"/>
    <w:rsid w:val="00CA0F5E"/>
    <w:rsid w:val="00CD62D7"/>
    <w:rsid w:val="00D12282"/>
    <w:rsid w:val="00D22512"/>
    <w:rsid w:val="00D31C7A"/>
    <w:rsid w:val="00D31C7F"/>
    <w:rsid w:val="00D51BE8"/>
    <w:rsid w:val="00D71209"/>
    <w:rsid w:val="00D828E9"/>
    <w:rsid w:val="00DA7796"/>
    <w:rsid w:val="00DB20CB"/>
    <w:rsid w:val="00DB29C4"/>
    <w:rsid w:val="00DB7E2C"/>
    <w:rsid w:val="00DD200B"/>
    <w:rsid w:val="00DE2F68"/>
    <w:rsid w:val="00DF2533"/>
    <w:rsid w:val="00DF5C69"/>
    <w:rsid w:val="00E12DB6"/>
    <w:rsid w:val="00E34181"/>
    <w:rsid w:val="00E41748"/>
    <w:rsid w:val="00E51088"/>
    <w:rsid w:val="00E57FE9"/>
    <w:rsid w:val="00E646B3"/>
    <w:rsid w:val="00E80CFC"/>
    <w:rsid w:val="00E8671D"/>
    <w:rsid w:val="00E96070"/>
    <w:rsid w:val="00E96C35"/>
    <w:rsid w:val="00EB3003"/>
    <w:rsid w:val="00EC331C"/>
    <w:rsid w:val="00ED1D09"/>
    <w:rsid w:val="00EF031B"/>
    <w:rsid w:val="00EF6C1E"/>
    <w:rsid w:val="00F07ED6"/>
    <w:rsid w:val="00F1337C"/>
    <w:rsid w:val="00F1632E"/>
    <w:rsid w:val="00F3342B"/>
    <w:rsid w:val="00F45AA3"/>
    <w:rsid w:val="00F45CF0"/>
    <w:rsid w:val="00F529B0"/>
    <w:rsid w:val="00FA67A6"/>
    <w:rsid w:val="00FD064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7"/>
    <o:shapelayout v:ext="edit">
      <o:idmap v:ext="edit" data="1"/>
    </o:shapelayout>
  </w:shapeDefaults>
  <w:decimalSymbol w:val=","/>
  <w:listSeparator w:val=";"/>
  <w15:docId w15:val="{ADA484E1-24F8-4FB3-8BE6-46C690E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416"/>
    <w:pPr>
      <w:jc w:val="both"/>
    </w:pPr>
    <w:rPr>
      <w:rFonts w:ascii="Arial" w:hAnsi="Arial"/>
      <w:szCs w:val="24"/>
    </w:rPr>
  </w:style>
  <w:style w:type="paragraph" w:styleId="Nadpis1">
    <w:name w:val="heading 1"/>
    <w:aliases w:val="Nadpis AZK 1c"/>
    <w:basedOn w:val="Normln"/>
    <w:next w:val="Normln"/>
    <w:qFormat/>
    <w:rsid w:val="007C1B3F"/>
    <w:pPr>
      <w:keepNext/>
      <w:numPr>
        <w:numId w:val="7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Nadpis AZK 2c"/>
    <w:basedOn w:val="Normln"/>
    <w:next w:val="Normln"/>
    <w:qFormat/>
    <w:rsid w:val="007C1B3F"/>
    <w:pPr>
      <w:keepNext/>
      <w:numPr>
        <w:ilvl w:val="1"/>
        <w:numId w:val="7"/>
      </w:numPr>
      <w:tabs>
        <w:tab w:val="clear" w:pos="1440"/>
        <w:tab w:val="left" w:pos="1247"/>
        <w:tab w:val="left" w:pos="1701"/>
      </w:tabs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7C1B3F"/>
    <w:pPr>
      <w:keepNext/>
      <w:numPr>
        <w:ilvl w:val="2"/>
        <w:numId w:val="7"/>
      </w:numPr>
      <w:tabs>
        <w:tab w:val="left" w:pos="1701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patí"/>
    <w:basedOn w:val="Normln"/>
    <w:rsid w:val="00EB3003"/>
    <w:pPr>
      <w:tabs>
        <w:tab w:val="center" w:pos="4536"/>
        <w:tab w:val="right" w:pos="9072"/>
      </w:tabs>
    </w:pPr>
    <w:rPr>
      <w:rFonts w:ascii="Verdana" w:hAnsi="Verdana"/>
      <w:sz w:val="14"/>
    </w:rPr>
  </w:style>
  <w:style w:type="paragraph" w:customStyle="1" w:styleId="NadpisAZK1n">
    <w:name w:val="Nadpis AZK 1n"/>
    <w:basedOn w:val="Nadpis1"/>
    <w:next w:val="Normln"/>
    <w:rsid w:val="004F6D0E"/>
    <w:pPr>
      <w:numPr>
        <w:numId w:val="0"/>
      </w:numPr>
    </w:pPr>
  </w:style>
  <w:style w:type="table" w:styleId="Mkatabulky">
    <w:name w:val="Table Grid"/>
    <w:basedOn w:val="Normlntabulka"/>
    <w:rsid w:val="000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5205A"/>
    <w:rPr>
      <w:rFonts w:ascii="Tahoma" w:hAnsi="Tahoma" w:cs="Tahoma"/>
      <w:sz w:val="16"/>
      <w:szCs w:val="16"/>
    </w:rPr>
  </w:style>
  <w:style w:type="paragraph" w:customStyle="1" w:styleId="NadpisAZK2n">
    <w:name w:val="Nadpis AZK 2n"/>
    <w:basedOn w:val="Nadpis2"/>
    <w:next w:val="Normln"/>
    <w:rsid w:val="007C1B3F"/>
    <w:pPr>
      <w:numPr>
        <w:ilvl w:val="0"/>
        <w:numId w:val="0"/>
      </w:numPr>
      <w:ind w:left="284"/>
    </w:pPr>
  </w:style>
  <w:style w:type="paragraph" w:customStyle="1" w:styleId="NadpisAZK3n">
    <w:name w:val="Nadpis AZK 3n"/>
    <w:basedOn w:val="Nadpis3"/>
    <w:next w:val="Normln"/>
    <w:rsid w:val="007C1B3F"/>
    <w:pPr>
      <w:numPr>
        <w:ilvl w:val="0"/>
        <w:numId w:val="0"/>
      </w:numPr>
      <w:ind w:left="567"/>
    </w:pPr>
  </w:style>
  <w:style w:type="character" w:customStyle="1" w:styleId="plohy">
    <w:name w:val="přílohy"/>
    <w:rsid w:val="00EF031B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3B0284"/>
    <w:pPr>
      <w:spacing w:before="240"/>
    </w:pPr>
    <w:rPr>
      <w:b/>
    </w:rPr>
  </w:style>
  <w:style w:type="paragraph" w:customStyle="1" w:styleId="nadpisformule">
    <w:name w:val="nadpis formuláře"/>
    <w:basedOn w:val="Normln"/>
    <w:rsid w:val="007C1B3F"/>
    <w:pPr>
      <w:jc w:val="center"/>
    </w:pPr>
    <w:rPr>
      <w:b/>
      <w:sz w:val="32"/>
      <w:u w:val="single"/>
    </w:rPr>
  </w:style>
  <w:style w:type="paragraph" w:customStyle="1" w:styleId="Vyraznnadpis1">
    <w:name w:val="Vyrazný nadpis 1"/>
    <w:basedOn w:val="NadpisAZK2n"/>
    <w:next w:val="Normln"/>
    <w:rsid w:val="007C1B3F"/>
    <w:pPr>
      <w:shd w:val="clear" w:color="auto" w:fill="005641"/>
      <w:spacing w:before="60"/>
      <w:ind w:left="0"/>
      <w:jc w:val="center"/>
      <w:outlineLvl w:val="0"/>
    </w:pPr>
    <w:rPr>
      <w:rFonts w:cs="Times New Roman"/>
      <w:iCs w:val="0"/>
      <w:color w:val="FFFFFF"/>
      <w:szCs w:val="20"/>
    </w:rPr>
  </w:style>
  <w:style w:type="paragraph" w:customStyle="1" w:styleId="Vyraznnadpis2">
    <w:name w:val="Vyrazný nadpis 2"/>
    <w:basedOn w:val="Vyraznnadpis1"/>
    <w:next w:val="Normln"/>
    <w:rsid w:val="00AD5995"/>
    <w:pPr>
      <w:shd w:val="clear" w:color="auto" w:fill="CCDDD9"/>
      <w:outlineLvl w:val="1"/>
    </w:pPr>
    <w:rPr>
      <w:color w:val="005641"/>
    </w:rPr>
  </w:style>
  <w:style w:type="paragraph" w:styleId="Obsah2">
    <w:name w:val="toc 2"/>
    <w:basedOn w:val="Normln"/>
    <w:next w:val="Normln"/>
    <w:autoRedefine/>
    <w:semiHidden/>
    <w:rsid w:val="003B0284"/>
    <w:pPr>
      <w:jc w:val="left"/>
    </w:pPr>
    <w:rPr>
      <w:bCs/>
      <w:szCs w:val="20"/>
    </w:rPr>
  </w:style>
  <w:style w:type="paragraph" w:styleId="Obsah3">
    <w:name w:val="toc 3"/>
    <w:basedOn w:val="Normln"/>
    <w:next w:val="Normln"/>
    <w:autoRedefine/>
    <w:semiHidden/>
    <w:rsid w:val="003B0284"/>
    <w:pPr>
      <w:jc w:val="left"/>
    </w:pPr>
    <w:rPr>
      <w:szCs w:val="20"/>
    </w:rPr>
  </w:style>
  <w:style w:type="character" w:styleId="Hypertextovodkaz">
    <w:name w:val="Hyperlink"/>
    <w:rsid w:val="00AD5995"/>
    <w:rPr>
      <w:color w:val="0000FF"/>
      <w:u w:val="single"/>
    </w:rPr>
  </w:style>
  <w:style w:type="character" w:styleId="slostrnky">
    <w:name w:val="page number"/>
    <w:rsid w:val="00804446"/>
    <w:rPr>
      <w:rFonts w:ascii="Verdana" w:hAnsi="Verdana"/>
      <w:sz w:val="16"/>
    </w:rPr>
  </w:style>
  <w:style w:type="paragraph" w:styleId="Obsah4">
    <w:name w:val="toc 4"/>
    <w:basedOn w:val="Normln"/>
    <w:next w:val="Normln"/>
    <w:autoRedefine/>
    <w:semiHidden/>
    <w:rsid w:val="00253D39"/>
    <w:pPr>
      <w:ind w:left="40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zory\Formulare\Obecn&#233;%20vzory\zakladni%20vzor%20a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zakladni vzor as</Template>
  <TotalTime>33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vzor dokumentů</vt:lpstr>
    </vt:vector>
  </TitlesOfParts>
  <Company>AZ Klima s.r.o.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vzor dokumentů</dc:title>
  <dc:subject/>
  <dc:creator>Hrkalová Ilona</dc:creator>
  <cp:keywords/>
  <dc:description/>
  <cp:lastModifiedBy>Karel Břenek</cp:lastModifiedBy>
  <cp:revision>4</cp:revision>
  <cp:lastPrinted>2016-01-25T14:18:00Z</cp:lastPrinted>
  <dcterms:created xsi:type="dcterms:W3CDTF">2016-01-25T13:56:00Z</dcterms:created>
  <dcterms:modified xsi:type="dcterms:W3CDTF">2016-02-02T10:21:00Z</dcterms:modified>
</cp:coreProperties>
</file>